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6" w:rsidRDefault="001E6B96">
      <w:pPr>
        <w:ind w:left="-567" w:firstLine="567"/>
        <w:rPr>
          <w:sz w:val="18"/>
          <w:szCs w:val="18"/>
        </w:rPr>
      </w:pPr>
      <w:r>
        <w:rPr>
          <w:sz w:val="18"/>
          <w:szCs w:val="18"/>
        </w:rPr>
        <w:t>Men match play from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January till 20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February 2015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7"/>
        <w:gridCol w:w="1737"/>
        <w:gridCol w:w="1737"/>
        <w:gridCol w:w="1737"/>
        <w:gridCol w:w="1737"/>
        <w:gridCol w:w="1737"/>
      </w:tblGrid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30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13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20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I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Cockbill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II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H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Gubb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Jonathan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  <w:bookmarkStart w:id="0" w:name="_GoBack"/>
            <w:bookmarkEnd w:id="0"/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Cutler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Tyndall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III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2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Jeremy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Higgs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2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G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Logisdail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2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Clifford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2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Usai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IV 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Savage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V</w:t>
            </w:r>
          </w:p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applicants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VI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2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 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Charlie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2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Tyndall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2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3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Mack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Bakker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Harry Walker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2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Allen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1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3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Godfrey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3</w:t>
            </w: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VII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6"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Tariq Khatri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</w:t>
            </w:r>
          </w:p>
        </w:tc>
        <w:tc>
          <w:tcPr>
            <w:tcW w:w="1737" w:type="dxa"/>
          </w:tcPr>
          <w:p w:rsidR="001E6B96" w:rsidRDefault="001E6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court 3</w:t>
            </w:r>
          </w:p>
        </w:tc>
      </w:tr>
    </w:tbl>
    <w:p w:rsidR="001E6B96" w:rsidRDefault="001E6B96">
      <w:pPr>
        <w:ind w:left="-567" w:firstLine="567"/>
        <w:rPr>
          <w:sz w:val="18"/>
          <w:szCs w:val="18"/>
        </w:rPr>
      </w:pPr>
    </w:p>
    <w:sectPr w:rsidR="001E6B96" w:rsidSect="008A4DA8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B96"/>
    <w:rsid w:val="001E6B96"/>
    <w:rsid w:val="008A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Szekely</dc:creator>
  <cp:keywords/>
  <dc:description/>
  <cp:lastModifiedBy>Rheingold</cp:lastModifiedBy>
  <cp:revision>6</cp:revision>
  <dcterms:created xsi:type="dcterms:W3CDTF">2014-12-14T20:24:00Z</dcterms:created>
  <dcterms:modified xsi:type="dcterms:W3CDTF">2014-12-22T10:51:00Z</dcterms:modified>
</cp:coreProperties>
</file>